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AAD3" w14:textId="77777777" w:rsidR="000F330B" w:rsidRDefault="000F330B" w:rsidP="002406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DC9CEC3" w14:textId="77777777" w:rsidR="000F330B" w:rsidRDefault="000F330B" w:rsidP="002406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34C4177" w14:textId="77777777" w:rsidR="000F330B" w:rsidRDefault="000F330B" w:rsidP="002406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8709911" w14:textId="77777777" w:rsidR="005F5B69" w:rsidRDefault="005F5B69" w:rsidP="002406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EFEB2F4" w14:textId="77777777" w:rsidR="005F5B69" w:rsidRDefault="005F5B69" w:rsidP="002406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6A27F11" w14:textId="53DD19AC" w:rsidR="002406F2" w:rsidRPr="00767338" w:rsidRDefault="002406F2" w:rsidP="002406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7338">
        <w:rPr>
          <w:rFonts w:ascii="Arial" w:hAnsi="Arial" w:cs="Arial"/>
          <w:sz w:val="22"/>
          <w:szCs w:val="22"/>
        </w:rPr>
        <w:t xml:space="preserve">Dear </w:t>
      </w:r>
      <w:r w:rsidR="005F5B69">
        <w:rPr>
          <w:rFonts w:ascii="Arial" w:hAnsi="Arial" w:cs="Arial"/>
          <w:sz w:val="22"/>
          <w:szCs w:val="22"/>
        </w:rPr>
        <w:t>P</w:t>
      </w:r>
      <w:r w:rsidRPr="00767338">
        <w:rPr>
          <w:rFonts w:ascii="Arial" w:hAnsi="Arial" w:cs="Arial"/>
          <w:sz w:val="22"/>
          <w:szCs w:val="22"/>
        </w:rPr>
        <w:t>arents</w:t>
      </w:r>
      <w:r w:rsidR="000F330B">
        <w:rPr>
          <w:rFonts w:ascii="Arial" w:hAnsi="Arial" w:cs="Arial"/>
          <w:sz w:val="22"/>
          <w:szCs w:val="22"/>
        </w:rPr>
        <w:t xml:space="preserve"> and </w:t>
      </w:r>
      <w:r w:rsidR="005F5B69">
        <w:rPr>
          <w:rFonts w:ascii="Arial" w:hAnsi="Arial" w:cs="Arial"/>
          <w:sz w:val="22"/>
          <w:szCs w:val="22"/>
        </w:rPr>
        <w:t>C</w:t>
      </w:r>
      <w:r w:rsidR="000F330B">
        <w:rPr>
          <w:rFonts w:ascii="Arial" w:hAnsi="Arial" w:cs="Arial"/>
          <w:sz w:val="22"/>
          <w:szCs w:val="22"/>
        </w:rPr>
        <w:t>arers</w:t>
      </w:r>
    </w:p>
    <w:p w14:paraId="0F46BE53" w14:textId="77777777" w:rsidR="002406F2" w:rsidRDefault="002406F2" w:rsidP="002406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80026B5" w14:textId="77777777" w:rsidR="002406F2" w:rsidRDefault="002406F2" w:rsidP="002406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Anaphylaxis is a severe allergic reaction that is potentially life threatening.</w:t>
      </w:r>
    </w:p>
    <w:p w14:paraId="28D9BC35" w14:textId="77777777" w:rsidR="002406F2" w:rsidRDefault="002406F2" w:rsidP="002406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415F78C" w14:textId="2DAC3686" w:rsidR="002406F2" w:rsidRDefault="002406F2" w:rsidP="002406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Food allergies are the most common cause of anaphylaxis.  There is no cure for food allergy, therefore </w:t>
      </w:r>
      <w:r w:rsidR="00C70F1E">
        <w:rPr>
          <w:rFonts w:ascii="Arial" w:hAnsi="Arial" w:cs="Arial"/>
          <w:sz w:val="22"/>
          <w:szCs w:val="22"/>
        </w:rPr>
        <w:t>mitigating the risks for staff and students in our school community</w:t>
      </w:r>
      <w:r w:rsidR="00C454F9">
        <w:rPr>
          <w:rFonts w:ascii="Arial" w:hAnsi="Arial" w:cs="Arial"/>
          <w:sz w:val="22"/>
          <w:szCs w:val="22"/>
        </w:rPr>
        <w:t xml:space="preserve"> is something we all </w:t>
      </w:r>
      <w:r w:rsidR="007274EE">
        <w:rPr>
          <w:rFonts w:ascii="Arial" w:hAnsi="Arial" w:cs="Arial"/>
          <w:sz w:val="22"/>
          <w:szCs w:val="22"/>
        </w:rPr>
        <w:t>must</w:t>
      </w:r>
      <w:r w:rsidR="00C454F9">
        <w:rPr>
          <w:rFonts w:ascii="Arial" w:hAnsi="Arial" w:cs="Arial"/>
          <w:sz w:val="22"/>
          <w:szCs w:val="22"/>
        </w:rPr>
        <w:t xml:space="preserve"> take</w:t>
      </w:r>
      <w:r w:rsidR="0010433B">
        <w:rPr>
          <w:rFonts w:ascii="Arial" w:hAnsi="Arial" w:cs="Arial"/>
          <w:sz w:val="22"/>
          <w:szCs w:val="22"/>
        </w:rPr>
        <w:t xml:space="preserve"> a shared</w:t>
      </w:r>
      <w:r w:rsidR="007274EE">
        <w:rPr>
          <w:rFonts w:ascii="Arial" w:hAnsi="Arial" w:cs="Arial"/>
          <w:sz w:val="22"/>
          <w:szCs w:val="22"/>
        </w:rPr>
        <w:t xml:space="preserve"> respons</w:t>
      </w:r>
      <w:r w:rsidR="0010433B">
        <w:rPr>
          <w:rFonts w:ascii="Arial" w:hAnsi="Arial" w:cs="Arial"/>
          <w:sz w:val="22"/>
          <w:szCs w:val="22"/>
        </w:rPr>
        <w:t>ibility</w:t>
      </w:r>
      <w:r w:rsidR="007274EE">
        <w:rPr>
          <w:rFonts w:ascii="Arial" w:hAnsi="Arial" w:cs="Arial"/>
          <w:sz w:val="22"/>
          <w:szCs w:val="22"/>
        </w:rPr>
        <w:t xml:space="preserve"> for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19C69BD7" w14:textId="77777777" w:rsidR="002406F2" w:rsidRDefault="002406F2" w:rsidP="002406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5542BF" w14:textId="16F91A60" w:rsidR="002406F2" w:rsidRDefault="002406F2" w:rsidP="002406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school is supporting </w:t>
      </w:r>
      <w:r w:rsidR="00C454F9">
        <w:rPr>
          <w:rFonts w:ascii="Arial" w:hAnsi="Arial" w:cs="Arial"/>
          <w:sz w:val="22"/>
          <w:szCs w:val="22"/>
        </w:rPr>
        <w:t>students and staff</w:t>
      </w:r>
      <w:r>
        <w:rPr>
          <w:rFonts w:ascii="Arial" w:hAnsi="Arial" w:cs="Arial"/>
          <w:sz w:val="22"/>
          <w:szCs w:val="22"/>
        </w:rPr>
        <w:t xml:space="preserve"> at risk of anaphylaxis by: </w:t>
      </w:r>
    </w:p>
    <w:p w14:paraId="53723A0B" w14:textId="77777777" w:rsidR="00C454F9" w:rsidRDefault="00C454F9" w:rsidP="002406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8EE89B5" w14:textId="77777777" w:rsidR="002406F2" w:rsidRDefault="002406F2" w:rsidP="002406F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staff</w:t>
      </w:r>
    </w:p>
    <w:p w14:paraId="6225A304" w14:textId="77777777" w:rsidR="002406F2" w:rsidRDefault="002406F2" w:rsidP="002406F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encouraging children to wash their hands after eating</w:t>
      </w:r>
    </w:p>
    <w:p w14:paraId="58EBCE7B" w14:textId="77777777" w:rsidR="002406F2" w:rsidRDefault="002406F2" w:rsidP="002406F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educating children about food allergies </w:t>
      </w:r>
    </w:p>
    <w:p w14:paraId="695D3274" w14:textId="686BC7F5" w:rsidR="002406F2" w:rsidRDefault="002406F2" w:rsidP="002406F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choosing not to sell foods in the school canteen which </w:t>
      </w:r>
      <w:r w:rsidR="00903CA2">
        <w:rPr>
          <w:rFonts w:ascii="Arial" w:hAnsi="Arial" w:cs="Arial"/>
          <w:sz w:val="22"/>
          <w:szCs w:val="22"/>
        </w:rPr>
        <w:t>ingredients for which students</w:t>
      </w:r>
      <w:r w:rsidR="000F330B">
        <w:rPr>
          <w:rFonts w:ascii="Arial" w:hAnsi="Arial" w:cs="Arial"/>
          <w:sz w:val="22"/>
          <w:szCs w:val="22"/>
        </w:rPr>
        <w:t xml:space="preserve"> currently enrolled have allergies to</w:t>
      </w:r>
    </w:p>
    <w:p w14:paraId="376569F4" w14:textId="77777777" w:rsidR="002406F2" w:rsidRDefault="002406F2" w:rsidP="002406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89E7900" w14:textId="77777777" w:rsidR="002406F2" w:rsidRDefault="002406F2" w:rsidP="002406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ask you to support children at risk of anaphylaxis by:</w:t>
      </w:r>
    </w:p>
    <w:p w14:paraId="3878B1A3" w14:textId="77777777" w:rsidR="00C454F9" w:rsidRDefault="00C454F9" w:rsidP="002406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A51242D" w14:textId="77777777" w:rsidR="002406F2" w:rsidRDefault="002406F2" w:rsidP="002406F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your child not to share food with friends that have food allergy</w:t>
      </w:r>
    </w:p>
    <w:p w14:paraId="25E5A36C" w14:textId="77777777" w:rsidR="002406F2" w:rsidRDefault="002406F2" w:rsidP="002406F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encouraging your child to wash their hands after eating</w:t>
      </w:r>
    </w:p>
    <w:p w14:paraId="75BB2E3D" w14:textId="77777777" w:rsidR="002406F2" w:rsidRDefault="002406F2" w:rsidP="002406F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asking your child to get help immediately if their allergic schoolmate gets sick</w:t>
      </w:r>
    </w:p>
    <w:p w14:paraId="28E9C95B" w14:textId="77777777" w:rsidR="002406F2" w:rsidRDefault="002406F2" w:rsidP="002406F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explaining to your child that teasing a child with an allergy or tampering with their medication, is bullying and could be life-threatening.</w:t>
      </w:r>
    </w:p>
    <w:p w14:paraId="2BDE70D1" w14:textId="77777777" w:rsidR="002406F2" w:rsidRDefault="002406F2" w:rsidP="002406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F9AC3B7" w14:textId="22F9EC90" w:rsidR="002406F2" w:rsidRDefault="002406F2" w:rsidP="002406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D52FA">
        <w:rPr>
          <w:rFonts w:ascii="Arial" w:hAnsi="Arial" w:cs="Arial"/>
          <w:sz w:val="22"/>
          <w:szCs w:val="22"/>
        </w:rPr>
        <w:t xml:space="preserve">e all need to work together so </w:t>
      </w:r>
      <w:r>
        <w:rPr>
          <w:rFonts w:ascii="Arial" w:hAnsi="Arial" w:cs="Arial"/>
          <w:sz w:val="22"/>
          <w:szCs w:val="22"/>
        </w:rPr>
        <w:t xml:space="preserve">we can provide a safe environment that meets the needs of all our </w:t>
      </w:r>
      <w:r w:rsidR="005F5B69">
        <w:rPr>
          <w:rFonts w:ascii="Arial" w:hAnsi="Arial" w:cs="Arial"/>
          <w:sz w:val="22"/>
          <w:szCs w:val="22"/>
        </w:rPr>
        <w:t>student and staff community</w:t>
      </w:r>
      <w:r>
        <w:rPr>
          <w:rFonts w:ascii="Arial" w:hAnsi="Arial" w:cs="Arial"/>
          <w:sz w:val="22"/>
          <w:szCs w:val="22"/>
        </w:rPr>
        <w:t>.</w:t>
      </w:r>
    </w:p>
    <w:p w14:paraId="3F530964" w14:textId="77777777" w:rsidR="002406F2" w:rsidRDefault="002406F2" w:rsidP="002406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F9C06DC" w14:textId="30A7D463" w:rsidR="002406F2" w:rsidRDefault="0010433B" w:rsidP="002406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 Allsop</w:t>
      </w:r>
    </w:p>
    <w:p w14:paraId="7DFF80E6" w14:textId="77777777" w:rsidR="0010433B" w:rsidRDefault="0010433B" w:rsidP="002406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41F96D1" w14:textId="105246A8" w:rsidR="0010433B" w:rsidRDefault="0010433B" w:rsidP="002406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Principal</w:t>
      </w:r>
    </w:p>
    <w:p w14:paraId="5524F289" w14:textId="77777777" w:rsidR="0010433B" w:rsidRDefault="0010433B" w:rsidP="002406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17234F4" w14:textId="77777777" w:rsidR="007E045F" w:rsidRDefault="007E045F"/>
    <w:sectPr w:rsidR="007E045F" w:rsidSect="000569B7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65AF" w14:textId="77777777" w:rsidR="0089443F" w:rsidRDefault="0089443F" w:rsidP="00C85A20">
      <w:r>
        <w:separator/>
      </w:r>
    </w:p>
  </w:endnote>
  <w:endnote w:type="continuationSeparator" w:id="0">
    <w:p w14:paraId="0B69F162" w14:textId="77777777" w:rsidR="0089443F" w:rsidRDefault="0089443F" w:rsidP="00C85A20">
      <w:r>
        <w:continuationSeparator/>
      </w:r>
    </w:p>
  </w:endnote>
  <w:endnote w:type="continuationNotice" w:id="1">
    <w:p w14:paraId="702D0D4A" w14:textId="77777777" w:rsidR="00F660C4" w:rsidRDefault="00F660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B158" w14:textId="77777777" w:rsidR="00C85A20" w:rsidRDefault="00A96B99">
    <w:pPr>
      <w:pStyle w:val="Footer"/>
    </w:pPr>
    <w:r w:rsidRPr="000569B7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ADBB5C9" wp14:editId="69D9C5C5">
              <wp:simplePos x="0" y="0"/>
              <wp:positionH relativeFrom="column">
                <wp:posOffset>2545715</wp:posOffset>
              </wp:positionH>
              <wp:positionV relativeFrom="paragraph">
                <wp:posOffset>-18415</wp:posOffset>
              </wp:positionV>
              <wp:extent cx="3123565" cy="244475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3565" cy="244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27FDE3" w14:textId="77777777" w:rsidR="00183AC1" w:rsidRPr="00A96B99" w:rsidRDefault="00183AC1" w:rsidP="00183AC1">
                          <w:pPr>
                            <w:pStyle w:val="BasicParagraph"/>
                            <w:tabs>
                              <w:tab w:val="left" w:pos="180"/>
                            </w:tabs>
                            <w:jc w:val="right"/>
                            <w:rPr>
                              <w:rFonts w:ascii="Century Gothic" w:hAnsi="Century Gothic" w:cs="Poppins"/>
                              <w:b/>
                              <w:color w:val="FFFFFF" w:themeColor="background1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96B99">
                            <w:rPr>
                              <w:rFonts w:ascii="Century Gothic" w:hAnsi="Century Gothic" w:cs="Poppins Light"/>
                              <w:color w:val="FFFFFF" w:themeColor="background1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</w:t>
                          </w:r>
                          <w:r w:rsidRPr="00A96B99">
                            <w:rPr>
                              <w:rFonts w:ascii="Century Gothic" w:hAnsi="Century Gothic" w:cs="Poppins Light"/>
                              <w:b/>
                              <w:bCs/>
                              <w:color w:val="FFFFFF" w:themeColor="background1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NorthCottesloePS</w:t>
                          </w:r>
                          <w:r w:rsidRPr="00A96B99">
                            <w:rPr>
                              <w:rFonts w:ascii="Century Gothic" w:hAnsi="Century Gothic" w:cs="Poppins Light"/>
                              <w:color w:val="FFFFFF" w:themeColor="background1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.wa.edu.au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BB5C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00.45pt;margin-top:-1.45pt;width:245.95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" filled="f" stroked="f" strokeweight=".5pt">
              <v:textbox>
                <w:txbxContent>
                  <w:p w14:paraId="6D27FDE3" w14:textId="77777777" w:rsidR="00183AC1" w:rsidRPr="00A96B99" w:rsidRDefault="00183AC1" w:rsidP="00183AC1">
                    <w:pPr>
                      <w:pStyle w:val="BasicParagraph"/>
                      <w:tabs>
                        <w:tab w:val="left" w:pos="180"/>
                      </w:tabs>
                      <w:jc w:val="right"/>
                      <w:rPr>
                        <w:rFonts w:ascii="Century Gothic" w:hAnsi="Century Gothic" w:cs="Poppins"/>
                        <w:b/>
                        <w:color w:val="FFFFFF" w:themeColor="background1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96B99">
                      <w:rPr>
                        <w:rFonts w:ascii="Century Gothic" w:hAnsi="Century Gothic" w:cs="Poppins Light"/>
                        <w:color w:val="FFFFFF" w:themeColor="background1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</w:t>
                    </w:r>
                    <w:r w:rsidRPr="00A96B99">
                      <w:rPr>
                        <w:rFonts w:ascii="Century Gothic" w:hAnsi="Century Gothic" w:cs="Poppins Light"/>
                        <w:b/>
                        <w:bCs/>
                        <w:color w:val="FFFFFF" w:themeColor="background1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NorthCottesloePS</w:t>
                    </w:r>
                    <w:r w:rsidRPr="00A96B99">
                      <w:rPr>
                        <w:rFonts w:ascii="Century Gothic" w:hAnsi="Century Gothic" w:cs="Poppins Light"/>
                        <w:color w:val="FFFFFF" w:themeColor="background1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.wa.edu.au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62850A07" wp14:editId="24DEAB3A">
          <wp:simplePos x="0" y="0"/>
          <wp:positionH relativeFrom="column">
            <wp:posOffset>5661823</wp:posOffset>
          </wp:positionH>
          <wp:positionV relativeFrom="paragraph">
            <wp:posOffset>-252095</wp:posOffset>
          </wp:positionV>
          <wp:extent cx="628015" cy="6280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1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00F" w14:textId="77777777" w:rsidR="00C85A20" w:rsidRDefault="000569B7">
    <w:pPr>
      <w:pStyle w:val="Footer"/>
    </w:pPr>
    <w:r w:rsidRPr="000569B7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6C0B4B1" wp14:editId="69E0B90C">
              <wp:simplePos x="0" y="0"/>
              <wp:positionH relativeFrom="column">
                <wp:posOffset>3287395</wp:posOffset>
              </wp:positionH>
              <wp:positionV relativeFrom="paragraph">
                <wp:posOffset>-639445</wp:posOffset>
              </wp:positionV>
              <wp:extent cx="3123565" cy="128079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3565" cy="1280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5AD25E" w14:textId="77777777" w:rsidR="000569B7" w:rsidRPr="00183AC1" w:rsidRDefault="000569B7" w:rsidP="000569B7">
                          <w:pPr>
                            <w:pStyle w:val="BasicParagraph"/>
                            <w:tabs>
                              <w:tab w:val="left" w:pos="180"/>
                            </w:tabs>
                            <w:jc w:val="right"/>
                            <w:rPr>
                              <w:rFonts w:ascii="Century Gothic" w:hAnsi="Century Gothic" w:cs="Poppins"/>
                              <w:b/>
                              <w:color w:val="184083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83AC1">
                            <w:rPr>
                              <w:rFonts w:ascii="Century Gothic" w:hAnsi="Century Gothic" w:cs="Poppins Light"/>
                              <w:color w:val="184083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</w:t>
                          </w:r>
                          <w:r w:rsidRPr="00183AC1">
                            <w:rPr>
                              <w:rFonts w:ascii="Century Gothic" w:hAnsi="Century Gothic" w:cs="Poppins Light"/>
                              <w:b/>
                              <w:bCs/>
                              <w:color w:val="184083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NorthCottesloePS</w:t>
                          </w:r>
                          <w:r w:rsidRPr="00183AC1">
                            <w:rPr>
                              <w:rFonts w:ascii="Century Gothic" w:hAnsi="Century Gothic" w:cs="Poppins Light"/>
                              <w:color w:val="184083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.wa.edu.au</w:t>
                          </w:r>
                          <w:r w:rsidRPr="00183AC1">
                            <w:rPr>
                              <w:rFonts w:ascii="Century Gothic" w:hAnsi="Century Gothic" w:cs="Poppins"/>
                              <w:b/>
                              <w:color w:val="184083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14:paraId="2145495A" w14:textId="77777777" w:rsidR="000569B7" w:rsidRPr="00183AC1" w:rsidRDefault="000569B7" w:rsidP="000569B7">
                          <w:pPr>
                            <w:pStyle w:val="BasicParagraph"/>
                            <w:tabs>
                              <w:tab w:val="left" w:pos="180"/>
                            </w:tabs>
                            <w:jc w:val="right"/>
                            <w:rPr>
                              <w:rFonts w:ascii="Century Gothic" w:hAnsi="Century Gothic" w:cs="Poppins"/>
                              <w:b/>
                              <w:color w:val="000000" w:themeColor="text1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7A1BB611" w14:textId="77777777" w:rsidR="000569B7" w:rsidRPr="00183AC1" w:rsidRDefault="000569B7" w:rsidP="000569B7">
                          <w:pPr>
                            <w:pStyle w:val="BasicParagraph"/>
                            <w:tabs>
                              <w:tab w:val="left" w:pos="180"/>
                            </w:tabs>
                            <w:jc w:val="right"/>
                            <w:rPr>
                              <w:rFonts w:ascii="Century Gothic" w:hAnsi="Century Gothic" w:cs="Poppins Light"/>
                              <w:b/>
                              <w:color w:val="EFEE90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83AC1">
                            <w:rPr>
                              <w:rFonts w:ascii="Century Gothic" w:hAnsi="Century Gothic" w:cs="Poppins"/>
                              <w:b/>
                              <w:color w:val="EFEE90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North Cottesloe Primary School</w:t>
                          </w:r>
                          <w:r w:rsidRPr="00183AC1">
                            <w:rPr>
                              <w:rFonts w:ascii="Century Gothic" w:hAnsi="Century Gothic" w:cs="Poppins Light"/>
                              <w:b/>
                              <w:color w:val="EFEE90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14:paraId="1424A91B" w14:textId="77777777" w:rsidR="000569B7" w:rsidRPr="00183AC1" w:rsidRDefault="000569B7" w:rsidP="000569B7">
                          <w:pPr>
                            <w:pStyle w:val="BasicParagraph"/>
                            <w:tabs>
                              <w:tab w:val="left" w:pos="180"/>
                            </w:tabs>
                            <w:jc w:val="right"/>
                            <w:rPr>
                              <w:rFonts w:ascii="Century Gothic" w:hAnsi="Century Gothic" w:cs="Poppins Light"/>
                              <w:color w:val="FFFFFF" w:themeColor="background1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83AC1">
                            <w:rPr>
                              <w:rFonts w:ascii="Century Gothic" w:hAnsi="Century Gothic" w:cs="Poppins"/>
                              <w:b/>
                              <w:color w:val="EFEE90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  <w:r w:rsidRPr="00183AC1">
                            <w:rPr>
                              <w:rFonts w:ascii="Century Gothic" w:hAnsi="Century Gothic" w:cs="Poppins Light"/>
                              <w:color w:val="EFEE90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183AC1">
                            <w:rPr>
                              <w:rFonts w:ascii="Century Gothic" w:hAnsi="Century Gothic" w:cs="Poppins Light"/>
                              <w:color w:val="FFFFFF" w:themeColor="background1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100 Eric St Cottesloe WA 6011</w:t>
                          </w:r>
                        </w:p>
                        <w:p w14:paraId="5D783F1B" w14:textId="77777777" w:rsidR="000569B7" w:rsidRPr="00183AC1" w:rsidRDefault="000569B7" w:rsidP="000569B7">
                          <w:pPr>
                            <w:pStyle w:val="BasicParagraph"/>
                            <w:tabs>
                              <w:tab w:val="left" w:pos="180"/>
                            </w:tabs>
                            <w:jc w:val="right"/>
                            <w:rPr>
                              <w:rFonts w:ascii="Century Gothic" w:hAnsi="Century Gothic" w:cs="Poppins Light"/>
                              <w:color w:val="FFFFFF" w:themeColor="background1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83AC1">
                            <w:rPr>
                              <w:rFonts w:ascii="Century Gothic" w:hAnsi="Century Gothic" w:cs="Poppins"/>
                              <w:b/>
                              <w:color w:val="EFEE90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</w:t>
                          </w:r>
                          <w:r w:rsidRPr="00183AC1">
                            <w:rPr>
                              <w:rFonts w:ascii="Century Gothic" w:hAnsi="Century Gothic" w:cs="Poppins Light"/>
                              <w:color w:val="EFEE90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183AC1">
                            <w:rPr>
                              <w:rFonts w:ascii="Century Gothic" w:hAnsi="Century Gothic" w:cs="Poppins Light"/>
                              <w:color w:val="FFFFFF" w:themeColor="background1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08 9382 7100</w:t>
                          </w:r>
                        </w:p>
                        <w:p w14:paraId="6919E7E4" w14:textId="77777777" w:rsidR="000569B7" w:rsidRPr="00183AC1" w:rsidRDefault="000569B7" w:rsidP="000569B7">
                          <w:pPr>
                            <w:jc w:val="right"/>
                            <w:rPr>
                              <w:rFonts w:ascii="Century Gothic" w:eastAsiaTheme="minorHAnsi" w:hAnsi="Century Gothic" w:cs="Poppins"/>
                              <w:b/>
                              <w:color w:val="EFEE90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83AC1">
                            <w:rPr>
                              <w:rFonts w:ascii="Century Gothic" w:hAnsi="Century Gothic" w:cs="Poppins"/>
                              <w:b/>
                              <w:color w:val="EFEE90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 w:rsidRPr="00183AC1">
                            <w:rPr>
                              <w:rFonts w:ascii="Century Gothic" w:hAnsi="Century Gothic" w:cs="Poppins Light"/>
                              <w:color w:val="EFEE90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183AC1">
                            <w:rPr>
                              <w:rFonts w:ascii="Century Gothic" w:hAnsi="Century Gothic" w:cs="Poppins Light"/>
                              <w:color w:val="FFFFFF" w:themeColor="background1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NorthCottesloe.PS@education.wa.edu.au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0B4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8.85pt;margin-top:-50.35pt;width:245.95pt;height:10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" filled="f" stroked="f" strokeweight=".5pt">
              <v:textbox>
                <w:txbxContent>
                  <w:p w14:paraId="725AD25E" w14:textId="77777777" w:rsidR="000569B7" w:rsidRPr="00183AC1" w:rsidRDefault="000569B7" w:rsidP="000569B7">
                    <w:pPr>
                      <w:pStyle w:val="BasicParagraph"/>
                      <w:tabs>
                        <w:tab w:val="left" w:pos="180"/>
                      </w:tabs>
                      <w:jc w:val="right"/>
                      <w:rPr>
                        <w:rFonts w:ascii="Century Gothic" w:hAnsi="Century Gothic" w:cs="Poppins"/>
                        <w:b/>
                        <w:color w:val="184083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83AC1">
                      <w:rPr>
                        <w:rFonts w:ascii="Century Gothic" w:hAnsi="Century Gothic" w:cs="Poppins Light"/>
                        <w:color w:val="184083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</w:t>
                    </w:r>
                    <w:r w:rsidRPr="00183AC1">
                      <w:rPr>
                        <w:rFonts w:ascii="Century Gothic" w:hAnsi="Century Gothic" w:cs="Poppins Light"/>
                        <w:b/>
                        <w:bCs/>
                        <w:color w:val="184083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NorthCottesloePS</w:t>
                    </w:r>
                    <w:r w:rsidRPr="00183AC1">
                      <w:rPr>
                        <w:rFonts w:ascii="Century Gothic" w:hAnsi="Century Gothic" w:cs="Poppins Light"/>
                        <w:color w:val="184083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.wa.edu.au</w:t>
                    </w:r>
                    <w:r w:rsidRPr="00183AC1">
                      <w:rPr>
                        <w:rFonts w:ascii="Century Gothic" w:hAnsi="Century Gothic" w:cs="Poppins"/>
                        <w:b/>
                        <w:color w:val="184083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14:paraId="2145495A" w14:textId="77777777" w:rsidR="000569B7" w:rsidRPr="00183AC1" w:rsidRDefault="000569B7" w:rsidP="000569B7">
                    <w:pPr>
                      <w:pStyle w:val="BasicParagraph"/>
                      <w:tabs>
                        <w:tab w:val="left" w:pos="180"/>
                      </w:tabs>
                      <w:jc w:val="right"/>
                      <w:rPr>
                        <w:rFonts w:ascii="Century Gothic" w:hAnsi="Century Gothic" w:cs="Poppins"/>
                        <w:b/>
                        <w:color w:val="000000" w:themeColor="text1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7A1BB611" w14:textId="77777777" w:rsidR="000569B7" w:rsidRPr="00183AC1" w:rsidRDefault="000569B7" w:rsidP="000569B7">
                    <w:pPr>
                      <w:pStyle w:val="BasicParagraph"/>
                      <w:tabs>
                        <w:tab w:val="left" w:pos="180"/>
                      </w:tabs>
                      <w:jc w:val="right"/>
                      <w:rPr>
                        <w:rFonts w:ascii="Century Gothic" w:hAnsi="Century Gothic" w:cs="Poppins Light"/>
                        <w:b/>
                        <w:color w:val="EFEE90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83AC1">
                      <w:rPr>
                        <w:rFonts w:ascii="Century Gothic" w:hAnsi="Century Gothic" w:cs="Poppins"/>
                        <w:b/>
                        <w:color w:val="EFEE90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North Cottesloe Primary School</w:t>
                    </w:r>
                    <w:r w:rsidRPr="00183AC1">
                      <w:rPr>
                        <w:rFonts w:ascii="Century Gothic" w:hAnsi="Century Gothic" w:cs="Poppins Light"/>
                        <w:b/>
                        <w:color w:val="EFEE90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14:paraId="1424A91B" w14:textId="77777777" w:rsidR="000569B7" w:rsidRPr="00183AC1" w:rsidRDefault="000569B7" w:rsidP="000569B7">
                    <w:pPr>
                      <w:pStyle w:val="BasicParagraph"/>
                      <w:tabs>
                        <w:tab w:val="left" w:pos="180"/>
                      </w:tabs>
                      <w:jc w:val="right"/>
                      <w:rPr>
                        <w:rFonts w:ascii="Century Gothic" w:hAnsi="Century Gothic" w:cs="Poppins Light"/>
                        <w:color w:val="FFFFFF" w:themeColor="background1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83AC1">
                      <w:rPr>
                        <w:rFonts w:ascii="Century Gothic" w:hAnsi="Century Gothic" w:cs="Poppins"/>
                        <w:b/>
                        <w:color w:val="EFEE90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</w:t>
                    </w:r>
                    <w:r w:rsidRPr="00183AC1">
                      <w:rPr>
                        <w:rFonts w:ascii="Century Gothic" w:hAnsi="Century Gothic" w:cs="Poppins Light"/>
                        <w:color w:val="EFEE90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183AC1">
                      <w:rPr>
                        <w:rFonts w:ascii="Century Gothic" w:hAnsi="Century Gothic" w:cs="Poppins Light"/>
                        <w:color w:val="FFFFFF" w:themeColor="background1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100 Eric St Cottesloe WA 6011</w:t>
                    </w:r>
                  </w:p>
                  <w:p w14:paraId="5D783F1B" w14:textId="77777777" w:rsidR="000569B7" w:rsidRPr="00183AC1" w:rsidRDefault="000569B7" w:rsidP="000569B7">
                    <w:pPr>
                      <w:pStyle w:val="BasicParagraph"/>
                      <w:tabs>
                        <w:tab w:val="left" w:pos="180"/>
                      </w:tabs>
                      <w:jc w:val="right"/>
                      <w:rPr>
                        <w:rFonts w:ascii="Century Gothic" w:hAnsi="Century Gothic" w:cs="Poppins Light"/>
                        <w:color w:val="FFFFFF" w:themeColor="background1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83AC1">
                      <w:rPr>
                        <w:rFonts w:ascii="Century Gothic" w:hAnsi="Century Gothic" w:cs="Poppins"/>
                        <w:b/>
                        <w:color w:val="EFEE90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</w:t>
                    </w:r>
                    <w:r w:rsidRPr="00183AC1">
                      <w:rPr>
                        <w:rFonts w:ascii="Century Gothic" w:hAnsi="Century Gothic" w:cs="Poppins Light"/>
                        <w:color w:val="EFEE90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183AC1">
                      <w:rPr>
                        <w:rFonts w:ascii="Century Gothic" w:hAnsi="Century Gothic" w:cs="Poppins Light"/>
                        <w:color w:val="FFFFFF" w:themeColor="background1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08 9382 7100</w:t>
                    </w:r>
                  </w:p>
                  <w:p w14:paraId="6919E7E4" w14:textId="77777777" w:rsidR="000569B7" w:rsidRPr="00183AC1" w:rsidRDefault="000569B7" w:rsidP="000569B7">
                    <w:pPr>
                      <w:jc w:val="right"/>
                      <w:rPr>
                        <w:rFonts w:ascii="Century Gothic" w:eastAsiaTheme="minorHAnsi" w:hAnsi="Century Gothic" w:cs="Poppins"/>
                        <w:b/>
                        <w:color w:val="EFEE90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83AC1">
                      <w:rPr>
                        <w:rFonts w:ascii="Century Gothic" w:hAnsi="Century Gothic" w:cs="Poppins"/>
                        <w:b/>
                        <w:color w:val="EFEE90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</w:t>
                    </w:r>
                    <w:r w:rsidRPr="00183AC1">
                      <w:rPr>
                        <w:rFonts w:ascii="Century Gothic" w:hAnsi="Century Gothic" w:cs="Poppins Light"/>
                        <w:color w:val="EFEE90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183AC1">
                      <w:rPr>
                        <w:rFonts w:ascii="Century Gothic" w:hAnsi="Century Gothic" w:cs="Poppins Light"/>
                        <w:color w:val="FFFFFF" w:themeColor="background1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NorthCottesloe.PS@education.wa.edu.au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9CDA" w14:textId="77777777" w:rsidR="0089443F" w:rsidRDefault="0089443F" w:rsidP="00C85A20">
      <w:r>
        <w:separator/>
      </w:r>
    </w:p>
  </w:footnote>
  <w:footnote w:type="continuationSeparator" w:id="0">
    <w:p w14:paraId="104E3104" w14:textId="77777777" w:rsidR="0089443F" w:rsidRDefault="0089443F" w:rsidP="00C85A20">
      <w:r>
        <w:continuationSeparator/>
      </w:r>
    </w:p>
  </w:footnote>
  <w:footnote w:type="continuationNotice" w:id="1">
    <w:p w14:paraId="1DBFEA6E" w14:textId="77777777" w:rsidR="00F660C4" w:rsidRDefault="00F660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AAEA" w14:textId="77777777" w:rsidR="00C85A20" w:rsidRDefault="00A22F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DEA528" wp14:editId="6A72A2C8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56400" cy="10692000"/>
          <wp:effectExtent l="0" t="0" r="63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F5AA" w14:textId="77777777" w:rsidR="00C85A20" w:rsidRDefault="00F33E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D5B8D24" wp14:editId="0C4252FB">
              <wp:simplePos x="0" y="0"/>
              <wp:positionH relativeFrom="column">
                <wp:posOffset>4824730</wp:posOffset>
              </wp:positionH>
              <wp:positionV relativeFrom="paragraph">
                <wp:posOffset>-450215</wp:posOffset>
              </wp:positionV>
              <wp:extent cx="1816100" cy="1906270"/>
              <wp:effectExtent l="0" t="0" r="0" b="0"/>
              <wp:wrapSquare wrapText="bothSides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6100" cy="190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F05CB0" id="Rectangle 6" o:spid="_x0000_s1026" style="position:absolute;margin-left:379.9pt;margin-top:-35.45pt;width:143pt;height:15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" filled="f" stroked="f" strokeweight="1pt">
              <w10:wrap type="square"/>
            </v:rect>
          </w:pict>
        </mc:Fallback>
      </mc:AlternateContent>
    </w:r>
    <w:r w:rsidR="000569B7" w:rsidRPr="000569B7">
      <w:rPr>
        <w:noProof/>
      </w:rPr>
      <w:drawing>
        <wp:anchor distT="0" distB="0" distL="114300" distR="114300" simplePos="0" relativeHeight="251658242" behindDoc="1" locked="0" layoutInCell="1" allowOverlap="1" wp14:anchorId="677623CC" wp14:editId="3A48474A">
          <wp:simplePos x="0" y="0"/>
          <wp:positionH relativeFrom="column">
            <wp:posOffset>-912495</wp:posOffset>
          </wp:positionH>
          <wp:positionV relativeFrom="page">
            <wp:posOffset>4445</wp:posOffset>
          </wp:positionV>
          <wp:extent cx="7555865" cy="10691495"/>
          <wp:effectExtent l="0" t="0" r="635" b="1905"/>
          <wp:wrapNone/>
          <wp:docPr id="4" name="Picture 4" descr="A group of trees in a snowy area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group of trees in a snowy area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9B7" w:rsidRPr="000569B7">
      <w:rPr>
        <w:noProof/>
      </w:rPr>
      <w:drawing>
        <wp:anchor distT="0" distB="0" distL="114300" distR="114300" simplePos="0" relativeHeight="251658243" behindDoc="1" locked="0" layoutInCell="1" allowOverlap="1" wp14:anchorId="01E3B73B" wp14:editId="17F901A4">
          <wp:simplePos x="0" y="0"/>
          <wp:positionH relativeFrom="column">
            <wp:posOffset>4965065</wp:posOffset>
          </wp:positionH>
          <wp:positionV relativeFrom="paragraph">
            <wp:posOffset>87765</wp:posOffset>
          </wp:positionV>
          <wp:extent cx="1245235" cy="1245235"/>
          <wp:effectExtent l="0" t="0" r="0" b="0"/>
          <wp:wrapNone/>
          <wp:docPr id="5" name="Picture 5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outdoor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1245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E7BD9"/>
    <w:multiLevelType w:val="hybridMultilevel"/>
    <w:tmpl w:val="308E1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15E8B"/>
    <w:multiLevelType w:val="hybridMultilevel"/>
    <w:tmpl w:val="A1A24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889075">
    <w:abstractNumId w:val="0"/>
  </w:num>
  <w:num w:numId="2" w16cid:durableId="1224752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3B"/>
    <w:rsid w:val="000569B7"/>
    <w:rsid w:val="000F330B"/>
    <w:rsid w:val="0010433B"/>
    <w:rsid w:val="00183AC1"/>
    <w:rsid w:val="001A196E"/>
    <w:rsid w:val="002406F2"/>
    <w:rsid w:val="002E73AC"/>
    <w:rsid w:val="005F5B69"/>
    <w:rsid w:val="0066667E"/>
    <w:rsid w:val="006B29F3"/>
    <w:rsid w:val="007274EE"/>
    <w:rsid w:val="007D52FA"/>
    <w:rsid w:val="007E045F"/>
    <w:rsid w:val="0089443F"/>
    <w:rsid w:val="00903CA2"/>
    <w:rsid w:val="009074C2"/>
    <w:rsid w:val="00980A10"/>
    <w:rsid w:val="009E6436"/>
    <w:rsid w:val="00A22FCD"/>
    <w:rsid w:val="00A96B99"/>
    <w:rsid w:val="00AA4220"/>
    <w:rsid w:val="00BB783B"/>
    <w:rsid w:val="00C454F9"/>
    <w:rsid w:val="00C70F1E"/>
    <w:rsid w:val="00C85A20"/>
    <w:rsid w:val="00CF2704"/>
    <w:rsid w:val="00F33E6D"/>
    <w:rsid w:val="00F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AB92C"/>
  <w15:chartTrackingRefBased/>
  <w15:docId w15:val="{3635C0EC-49CB-214B-BAB1-9F1748EF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2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A20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85A20"/>
  </w:style>
  <w:style w:type="paragraph" w:styleId="Footer">
    <w:name w:val="footer"/>
    <w:basedOn w:val="Normal"/>
    <w:link w:val="FooterChar"/>
    <w:uiPriority w:val="99"/>
    <w:unhideWhenUsed/>
    <w:rsid w:val="00C85A20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85A20"/>
  </w:style>
  <w:style w:type="paragraph" w:customStyle="1" w:styleId="BasicParagraph">
    <w:name w:val="[Basic Paragraph]"/>
    <w:basedOn w:val="Normal"/>
    <w:uiPriority w:val="99"/>
    <w:rsid w:val="00A22FC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US"/>
    </w:rPr>
  </w:style>
  <w:style w:type="paragraph" w:styleId="NormalWeb">
    <w:name w:val="Normal (Web)"/>
    <w:basedOn w:val="Normal"/>
    <w:semiHidden/>
    <w:rsid w:val="002406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allsop/Library/CloudStorage/OneDrive-Personal/00%20NCPS/Letterhead%20Master/NCP17966%20Letterhead_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NCP17966 Letterhead_MASTER.dotx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ALLSOP Jennifer [North Cottesloe Primary School]</cp:lastModifiedBy>
  <cp:revision>11</cp:revision>
  <cp:lastPrinted>2022-02-11T00:31:00Z</cp:lastPrinted>
  <dcterms:created xsi:type="dcterms:W3CDTF">2023-08-14T09:51:00Z</dcterms:created>
  <dcterms:modified xsi:type="dcterms:W3CDTF">2023-08-14T18:24:00Z</dcterms:modified>
</cp:coreProperties>
</file>